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  <w:t>安徽省第五届工业设计大赛校内选拔赛报名表</w:t>
      </w:r>
    </w:p>
    <w:tbl>
      <w:tblPr>
        <w:tblStyle w:val="4"/>
        <w:tblpPr w:leftFromText="180" w:rightFromText="180" w:vertAnchor="page" w:horzAnchor="page" w:tblpX="1012" w:tblpY="2715"/>
        <w:tblOverlap w:val="never"/>
        <w:tblW w:w="104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2"/>
        <w:gridCol w:w="983"/>
        <w:gridCol w:w="1652"/>
        <w:gridCol w:w="558"/>
        <w:gridCol w:w="1652"/>
        <w:gridCol w:w="1475"/>
        <w:gridCol w:w="981"/>
        <w:gridCol w:w="15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88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   别</w:t>
            </w:r>
          </w:p>
        </w:tc>
        <w:tc>
          <w:tcPr>
            <w:tcW w:w="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手机/电话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1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类    别</w:t>
            </w:r>
          </w:p>
        </w:tc>
        <w:tc>
          <w:tcPr>
            <w:tcW w:w="39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小组成员</w:t>
            </w:r>
          </w:p>
        </w:tc>
        <w:tc>
          <w:tcPr>
            <w:tcW w:w="88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参赛类别(在所属类别括弧中勾选√)</w:t>
            </w:r>
          </w:p>
        </w:tc>
        <w:tc>
          <w:tcPr>
            <w:tcW w:w="88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 类（）、B 类（）、C 类（）、D 类（）、E 类（）、F 类（）、G 类（）、H 类（） I 类：（）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   箱</w:t>
            </w:r>
          </w:p>
        </w:tc>
        <w:tc>
          <w:tcPr>
            <w:tcW w:w="31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Q Q</w:t>
            </w:r>
          </w:p>
        </w:tc>
        <w:tc>
          <w:tcPr>
            <w:tcW w:w="39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所在学校</w:t>
            </w:r>
          </w:p>
        </w:tc>
        <w:tc>
          <w:tcPr>
            <w:tcW w:w="31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所属院系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美术与设计学院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8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6" w:hRule="atLeast"/>
        </w:trPr>
        <w:tc>
          <w:tcPr>
            <w:tcW w:w="104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设计作品说明（300字以内）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本人：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1．保证对参赛作品拥有充分、完全、排他的知识产权，不侵犯任何他人的任何专利、著 作权、商标权及其他知识产权；如发生知识产权、纠纷及争议情况，由本人承担与此 相关的一切法律责任；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2．同意主办单位对参赛作品进行公布、宣传、展览。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 名：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学校：（学校教务处公章）                     作品编号：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A070C"/>
    <w:rsid w:val="04474DEB"/>
    <w:rsid w:val="15C0628C"/>
    <w:rsid w:val="22CA0287"/>
    <w:rsid w:val="413A070C"/>
    <w:rsid w:val="450754ED"/>
    <w:rsid w:val="661A3D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2018-06-07T06:47:00Z</dcterms:created>
  <dc:creator>Administrator</dc:creator>
  <cp:lastModifiedBy>Administrator</cp:lastModifiedBy>
  <dcterms:modified xsi:type="dcterms:W3CDTF">2018-06-15T10:34:55Z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