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6" w:rsidRDefault="00990EE6" w:rsidP="002A0369">
      <w:pPr>
        <w:rPr>
          <w:rFonts w:ascii="仿宋_GB2312" w:eastAsia="仿宋_GB2312" w:hAnsi="黑体" w:cs="黑体"/>
          <w:sz w:val="32"/>
          <w:szCs w:val="32"/>
        </w:rPr>
      </w:pPr>
      <w:bookmarkStart w:id="0" w:name="_GoBack"/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/>
          <w:sz w:val="32"/>
          <w:szCs w:val="32"/>
        </w:rPr>
        <w:t>2</w:t>
      </w:r>
      <w:r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990EE6" w:rsidRDefault="00990EE6" w:rsidP="002A0369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滁州学院大型活动安全审批表</w:t>
      </w:r>
      <w:r>
        <w:rPr>
          <w:rFonts w:ascii="方正小标宋简体" w:eastAsia="方正小标宋简体" w:hAnsi="黑体" w:cs="黑体"/>
          <w:sz w:val="36"/>
          <w:szCs w:val="36"/>
        </w:rPr>
        <w:t>(</w:t>
      </w:r>
      <w:r>
        <w:rPr>
          <w:rFonts w:ascii="方正小标宋简体" w:eastAsia="方正小标宋简体" w:hAnsi="黑体" w:cs="黑体" w:hint="eastAsia"/>
          <w:sz w:val="36"/>
          <w:szCs w:val="36"/>
        </w:rPr>
        <w:t>校外单位及联合举办</w:t>
      </w:r>
      <w:r>
        <w:rPr>
          <w:rFonts w:ascii="方正小标宋简体" w:eastAsia="方正小标宋简体" w:hAnsi="黑体" w:cs="黑体"/>
          <w:sz w:val="36"/>
          <w:szCs w:val="36"/>
        </w:rPr>
        <w:t>)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537"/>
        <w:gridCol w:w="3229"/>
        <w:gridCol w:w="30"/>
        <w:gridCol w:w="1389"/>
        <w:gridCol w:w="34"/>
        <w:gridCol w:w="2481"/>
      </w:tblGrid>
      <w:tr w:rsidR="00990EE6" w:rsidTr="002A0369">
        <w:trPr>
          <w:trHeight w:val="621"/>
        </w:trPr>
        <w:tc>
          <w:tcPr>
            <w:tcW w:w="1536" w:type="dxa"/>
            <w:vAlign w:val="center"/>
          </w:tcPr>
          <w:bookmarkEnd w:id="0"/>
          <w:p w:rsidR="00990EE6" w:rsidRDefault="00990EE6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活动名称</w:t>
            </w:r>
          </w:p>
        </w:tc>
        <w:tc>
          <w:tcPr>
            <w:tcW w:w="7159" w:type="dxa"/>
            <w:gridSpan w:val="5"/>
            <w:vAlign w:val="center"/>
          </w:tcPr>
          <w:p w:rsidR="00990EE6" w:rsidRDefault="00990EE6" w:rsidP="00990EE6">
            <w:pPr>
              <w:ind w:firstLineChars="800" w:firstLine="31680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990EE6" w:rsidTr="002A0369">
        <w:trPr>
          <w:trHeight w:hRule="exact" w:val="908"/>
        </w:trPr>
        <w:tc>
          <w:tcPr>
            <w:tcW w:w="1536" w:type="dxa"/>
            <w:vAlign w:val="center"/>
          </w:tcPr>
          <w:p w:rsidR="00990EE6" w:rsidRDefault="00990EE6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主办单位</w:t>
            </w:r>
          </w:p>
        </w:tc>
        <w:tc>
          <w:tcPr>
            <w:tcW w:w="3227" w:type="dxa"/>
            <w:vAlign w:val="center"/>
          </w:tcPr>
          <w:p w:rsidR="00990EE6" w:rsidRDefault="00990EE6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0EE6" w:rsidRDefault="00990EE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联系人及</w:t>
            </w:r>
          </w:p>
          <w:p w:rsidR="00990EE6" w:rsidRDefault="00990EE6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514" w:type="dxa"/>
            <w:gridSpan w:val="2"/>
            <w:vAlign w:val="center"/>
          </w:tcPr>
          <w:p w:rsidR="00990EE6" w:rsidRDefault="00990EE6">
            <w:pPr>
              <w:spacing w:line="440" w:lineRule="exact"/>
              <w:rPr>
                <w:rFonts w:asci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姓名：</w:t>
            </w:r>
            <w:r>
              <w:rPr>
                <w:rFonts w:ascii="宋体" w:hAnsi="宋体" w:cs="黑体"/>
                <w:szCs w:val="21"/>
              </w:rPr>
              <w:t xml:space="preserve">       </w:t>
            </w:r>
          </w:p>
          <w:p w:rsidR="00990EE6" w:rsidRDefault="00990EE6">
            <w:pPr>
              <w:spacing w:line="440" w:lineRule="exact"/>
              <w:rPr>
                <w:rFonts w:asci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联系电话：</w:t>
            </w:r>
          </w:p>
        </w:tc>
      </w:tr>
      <w:tr w:rsidR="00990EE6" w:rsidTr="002A0369">
        <w:trPr>
          <w:trHeight w:val="758"/>
        </w:trPr>
        <w:tc>
          <w:tcPr>
            <w:tcW w:w="1536" w:type="dxa"/>
            <w:vAlign w:val="center"/>
          </w:tcPr>
          <w:p w:rsidR="00990EE6" w:rsidRDefault="00990EE6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活动时间</w:t>
            </w:r>
          </w:p>
        </w:tc>
        <w:tc>
          <w:tcPr>
            <w:tcW w:w="3227" w:type="dxa"/>
            <w:vAlign w:val="center"/>
          </w:tcPr>
          <w:p w:rsidR="00990EE6" w:rsidRDefault="00990EE6">
            <w:pPr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0EE6" w:rsidRDefault="00990EE6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活动场所</w:t>
            </w:r>
          </w:p>
        </w:tc>
        <w:tc>
          <w:tcPr>
            <w:tcW w:w="2514" w:type="dxa"/>
            <w:gridSpan w:val="2"/>
            <w:vAlign w:val="center"/>
          </w:tcPr>
          <w:p w:rsidR="00990EE6" w:rsidRDefault="00990EE6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990EE6" w:rsidTr="002A0369">
        <w:trPr>
          <w:trHeight w:val="770"/>
        </w:trPr>
        <w:tc>
          <w:tcPr>
            <w:tcW w:w="1536" w:type="dxa"/>
            <w:vAlign w:val="center"/>
          </w:tcPr>
          <w:p w:rsidR="00990EE6" w:rsidRDefault="00990EE6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预计人数</w:t>
            </w:r>
          </w:p>
        </w:tc>
        <w:tc>
          <w:tcPr>
            <w:tcW w:w="3227" w:type="dxa"/>
            <w:vAlign w:val="center"/>
          </w:tcPr>
          <w:p w:rsidR="00990EE6" w:rsidRDefault="00990EE6">
            <w:pPr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0EE6" w:rsidRDefault="00990EE6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预计车辆</w:t>
            </w:r>
          </w:p>
        </w:tc>
        <w:tc>
          <w:tcPr>
            <w:tcW w:w="2514" w:type="dxa"/>
            <w:gridSpan w:val="2"/>
            <w:vAlign w:val="center"/>
          </w:tcPr>
          <w:p w:rsidR="00990EE6" w:rsidRDefault="00990EE6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990EE6" w:rsidTr="002A0369">
        <w:trPr>
          <w:trHeight w:hRule="exact" w:val="9375"/>
        </w:trPr>
        <w:tc>
          <w:tcPr>
            <w:tcW w:w="1536" w:type="dxa"/>
            <w:vAlign w:val="center"/>
          </w:tcPr>
          <w:p w:rsidR="00990EE6" w:rsidRDefault="00990EE6">
            <w:pPr>
              <w:spacing w:line="28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安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保</w:t>
            </w:r>
          </w:p>
          <w:p w:rsidR="00990EE6" w:rsidRDefault="00990EE6">
            <w:pPr>
              <w:spacing w:line="28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990EE6" w:rsidRDefault="00990EE6">
            <w:pPr>
              <w:spacing w:line="28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消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防</w:t>
            </w:r>
          </w:p>
          <w:p w:rsidR="00990EE6" w:rsidRDefault="00990EE6">
            <w:pPr>
              <w:spacing w:line="28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990EE6" w:rsidRDefault="00990EE6">
            <w:pPr>
              <w:spacing w:line="28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防暴恐</w:t>
            </w:r>
          </w:p>
          <w:p w:rsidR="00990EE6" w:rsidRDefault="00990EE6">
            <w:pPr>
              <w:spacing w:line="28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990EE6" w:rsidRDefault="00990EE6">
            <w:pPr>
              <w:spacing w:line="28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措施预案</w:t>
            </w:r>
          </w:p>
        </w:tc>
        <w:tc>
          <w:tcPr>
            <w:tcW w:w="7159" w:type="dxa"/>
            <w:gridSpan w:val="5"/>
          </w:tcPr>
          <w:p w:rsidR="00990EE6" w:rsidRDefault="00990EE6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（安全负责人及联系方式：处置突发事件的组织机构、人员：详细处置措施。）</w:t>
            </w:r>
          </w:p>
          <w:p w:rsidR="00990EE6" w:rsidRDefault="00990EE6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/>
                <w:szCs w:val="21"/>
              </w:rPr>
              <w:t xml:space="preserve">  </w:t>
            </w:r>
            <w:r>
              <w:rPr>
                <w:rFonts w:ascii="仿宋" w:eastAsia="仿宋" w:hAnsi="仿宋" w:cs="黑体" w:hint="eastAsia"/>
                <w:szCs w:val="21"/>
              </w:rPr>
              <w:t>附件说明：（含提供按相关规定自行向属地公安机关报告的批准表）</w:t>
            </w:r>
          </w:p>
          <w:p w:rsidR="00990EE6" w:rsidRDefault="00990EE6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</w:tc>
      </w:tr>
      <w:tr w:rsidR="00990EE6" w:rsidTr="002A0369">
        <w:trPr>
          <w:trHeight w:hRule="exact" w:val="4365"/>
        </w:trPr>
        <w:tc>
          <w:tcPr>
            <w:tcW w:w="1536" w:type="dxa"/>
            <w:vAlign w:val="center"/>
          </w:tcPr>
          <w:p w:rsidR="00990EE6" w:rsidRDefault="00990EE6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21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1"/>
              </w:rPr>
              <w:t>校</w:t>
            </w:r>
            <w:r>
              <w:rPr>
                <w:rFonts w:ascii="仿宋_GB2312" w:eastAsia="仿宋_GB2312" w:hAnsi="仿宋" w:cs="黑体"/>
                <w:sz w:val="28"/>
                <w:szCs w:val="21"/>
              </w:rPr>
              <w:t xml:space="preserve">    </w:t>
            </w:r>
            <w:r>
              <w:rPr>
                <w:rFonts w:ascii="仿宋_GB2312" w:eastAsia="仿宋_GB2312" w:hAnsi="仿宋" w:cs="黑体" w:hint="eastAsia"/>
                <w:sz w:val="28"/>
                <w:szCs w:val="21"/>
              </w:rPr>
              <w:t>内</w:t>
            </w:r>
          </w:p>
          <w:p w:rsidR="00990EE6" w:rsidRDefault="00990EE6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21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1"/>
              </w:rPr>
              <w:t>承办单位</w:t>
            </w:r>
          </w:p>
          <w:p w:rsidR="00990EE6" w:rsidRDefault="00990EE6">
            <w:pPr>
              <w:spacing w:line="44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1"/>
              </w:rPr>
              <w:t>意</w:t>
            </w:r>
            <w:r>
              <w:rPr>
                <w:rFonts w:ascii="仿宋_GB2312" w:eastAsia="仿宋_GB2312" w:hAnsi="仿宋" w:cs="黑体"/>
                <w:sz w:val="28"/>
                <w:szCs w:val="21"/>
              </w:rPr>
              <w:t xml:space="preserve">    </w:t>
            </w:r>
            <w:r>
              <w:rPr>
                <w:rFonts w:ascii="仿宋_GB2312" w:eastAsia="仿宋_GB2312" w:hAnsi="仿宋" w:cs="黑体" w:hint="eastAsia"/>
                <w:sz w:val="28"/>
                <w:szCs w:val="21"/>
              </w:rPr>
              <w:t>见</w:t>
            </w:r>
          </w:p>
        </w:tc>
        <w:tc>
          <w:tcPr>
            <w:tcW w:w="3257" w:type="dxa"/>
            <w:gridSpan w:val="2"/>
          </w:tcPr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Cs w:val="21"/>
              </w:rPr>
            </w:pPr>
          </w:p>
          <w:p w:rsidR="00990EE6" w:rsidRDefault="00990EE6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/>
                <w:szCs w:val="21"/>
              </w:rPr>
              <w:t xml:space="preserve">        </w:t>
            </w:r>
          </w:p>
          <w:p w:rsidR="00990EE6" w:rsidRDefault="00990EE6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  <w:p w:rsidR="00990EE6" w:rsidRDefault="00990EE6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  <w:p w:rsidR="00990EE6" w:rsidRDefault="00990EE6">
            <w:pPr>
              <w:spacing w:line="60" w:lineRule="auto"/>
              <w:rPr>
                <w:rFonts w:ascii="宋体"/>
                <w:szCs w:val="21"/>
              </w:rPr>
            </w:pPr>
          </w:p>
          <w:p w:rsidR="00990EE6" w:rsidRDefault="00990EE6">
            <w:pPr>
              <w:spacing w:line="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:rsidR="00990EE6" w:rsidRDefault="00990EE6" w:rsidP="00990EE6">
            <w:pPr>
              <w:spacing w:line="60" w:lineRule="auto"/>
              <w:ind w:firstLineChars="350" w:firstLine="31680"/>
              <w:rPr>
                <w:rFonts w:ascii="宋体"/>
                <w:szCs w:val="21"/>
              </w:rPr>
            </w:pPr>
          </w:p>
          <w:p w:rsidR="00990EE6" w:rsidRDefault="00990EE6" w:rsidP="00990EE6">
            <w:pPr>
              <w:spacing w:line="60" w:lineRule="auto"/>
              <w:ind w:firstLineChars="7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（单位盖章）</w:t>
            </w:r>
          </w:p>
          <w:p w:rsidR="00990EE6" w:rsidRDefault="00990EE6" w:rsidP="00990EE6">
            <w:pPr>
              <w:spacing w:line="60" w:lineRule="auto"/>
              <w:ind w:firstLineChars="400" w:firstLine="31680"/>
              <w:rPr>
                <w:rFonts w:ascii="宋体"/>
                <w:szCs w:val="21"/>
              </w:rPr>
            </w:pPr>
          </w:p>
          <w:p w:rsidR="00990EE6" w:rsidRDefault="00990EE6">
            <w:pPr>
              <w:spacing w:line="60" w:lineRule="auto"/>
              <w:jc w:val="right"/>
              <w:rPr>
                <w:rFonts w:ascii="仿宋" w:eastAsia="仿宋" w:hAnsi="仿宋" w:cs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990EE6" w:rsidRDefault="00990EE6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90EE6" w:rsidRDefault="00990EE6">
            <w:pPr>
              <w:widowControl/>
              <w:spacing w:line="36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党委宣传部意见（涉及意识形态安全范畴）</w:t>
            </w:r>
          </w:p>
        </w:tc>
        <w:tc>
          <w:tcPr>
            <w:tcW w:w="2480" w:type="dxa"/>
          </w:tcPr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/>
                <w:sz w:val="24"/>
              </w:rPr>
              <w:t xml:space="preserve">                             </w:t>
            </w:r>
          </w:p>
          <w:p w:rsidR="00990EE6" w:rsidRDefault="00990EE6">
            <w:pPr>
              <w:widowControl/>
              <w:jc w:val="left"/>
              <w:rPr>
                <w:rFonts w:ascii="仿宋" w:eastAsia="仿宋" w:hAnsi="仿宋" w:cs="黑体"/>
                <w:szCs w:val="21"/>
              </w:rPr>
            </w:pPr>
          </w:p>
          <w:p w:rsidR="00990EE6" w:rsidRDefault="00990EE6">
            <w:pPr>
              <w:spacing w:line="60" w:lineRule="auto"/>
              <w:rPr>
                <w:rFonts w:ascii="仿宋" w:eastAsia="仿宋" w:hAnsi="仿宋" w:cs="黑体"/>
                <w:sz w:val="24"/>
              </w:rPr>
            </w:pPr>
          </w:p>
          <w:p w:rsidR="00990EE6" w:rsidRDefault="00990EE6">
            <w:pPr>
              <w:spacing w:line="60" w:lineRule="auto"/>
              <w:rPr>
                <w:rFonts w:ascii="仿宋" w:eastAsia="仿宋" w:hAnsi="仿宋" w:cs="黑体"/>
                <w:sz w:val="24"/>
              </w:rPr>
            </w:pPr>
          </w:p>
          <w:p w:rsidR="00990EE6" w:rsidRDefault="00990EE6">
            <w:pPr>
              <w:spacing w:line="60" w:lineRule="auto"/>
              <w:rPr>
                <w:rFonts w:ascii="宋体"/>
                <w:szCs w:val="21"/>
              </w:rPr>
            </w:pPr>
          </w:p>
          <w:p w:rsidR="00990EE6" w:rsidRDefault="00990EE6">
            <w:pPr>
              <w:spacing w:line="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:rsidR="00990EE6" w:rsidRDefault="00990EE6" w:rsidP="00990EE6">
            <w:pPr>
              <w:spacing w:line="60" w:lineRule="auto"/>
              <w:ind w:firstLineChars="350" w:firstLine="31680"/>
              <w:rPr>
                <w:rFonts w:ascii="宋体"/>
                <w:szCs w:val="21"/>
              </w:rPr>
            </w:pPr>
          </w:p>
          <w:p w:rsidR="00990EE6" w:rsidRDefault="00990EE6" w:rsidP="00990EE6">
            <w:pPr>
              <w:spacing w:line="60" w:lineRule="auto"/>
              <w:ind w:firstLineChars="4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（单位盖章）</w:t>
            </w:r>
          </w:p>
          <w:p w:rsidR="00990EE6" w:rsidRDefault="00990EE6" w:rsidP="00990EE6">
            <w:pPr>
              <w:spacing w:line="60" w:lineRule="auto"/>
              <w:ind w:firstLineChars="400" w:firstLine="31680"/>
              <w:rPr>
                <w:rFonts w:ascii="宋体"/>
                <w:szCs w:val="21"/>
              </w:rPr>
            </w:pPr>
          </w:p>
          <w:p w:rsidR="00990EE6" w:rsidRDefault="00990EE6">
            <w:pPr>
              <w:spacing w:line="60" w:lineRule="auto"/>
              <w:jc w:val="right"/>
              <w:rPr>
                <w:rFonts w:ascii="仿宋" w:eastAsia="仿宋" w:hAnsi="仿宋" w:cs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990EE6" w:rsidRDefault="00990EE6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</w:tc>
      </w:tr>
      <w:tr w:rsidR="00990EE6" w:rsidTr="002A0369">
        <w:trPr>
          <w:trHeight w:hRule="exact" w:val="4520"/>
        </w:trPr>
        <w:tc>
          <w:tcPr>
            <w:tcW w:w="1536" w:type="dxa"/>
            <w:vAlign w:val="center"/>
          </w:tcPr>
          <w:p w:rsidR="00990EE6" w:rsidRDefault="00990EE6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场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地</w:t>
            </w:r>
          </w:p>
          <w:p w:rsidR="00990EE6" w:rsidRDefault="00990EE6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提供单位</w:t>
            </w:r>
          </w:p>
          <w:p w:rsidR="00990EE6" w:rsidRDefault="00990EE6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见</w:t>
            </w:r>
          </w:p>
        </w:tc>
        <w:tc>
          <w:tcPr>
            <w:tcW w:w="3257" w:type="dxa"/>
            <w:gridSpan w:val="2"/>
            <w:vAlign w:val="center"/>
          </w:tcPr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负责人签字：</w:t>
            </w: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宋体" w:cs="黑体"/>
                <w:szCs w:val="21"/>
              </w:rPr>
            </w:pPr>
            <w:r>
              <w:rPr>
                <w:rFonts w:ascii="宋体" w:hAnsi="宋体" w:cs="黑体"/>
                <w:szCs w:val="21"/>
              </w:rPr>
              <w:t xml:space="preserve">          </w:t>
            </w:r>
            <w:r>
              <w:rPr>
                <w:rFonts w:ascii="宋体" w:hAnsi="宋体" w:cs="黑体" w:hint="eastAsia"/>
                <w:szCs w:val="21"/>
              </w:rPr>
              <w:t>（单位盖章）</w:t>
            </w:r>
          </w:p>
          <w:p w:rsidR="00990EE6" w:rsidRDefault="00990EE6">
            <w:pPr>
              <w:tabs>
                <w:tab w:val="left" w:pos="4120"/>
              </w:tabs>
              <w:ind w:right="480"/>
              <w:jc w:val="center"/>
              <w:rPr>
                <w:rFonts w:ascii="宋体" w:cs="黑体"/>
                <w:szCs w:val="21"/>
              </w:rPr>
            </w:pPr>
            <w:r>
              <w:rPr>
                <w:rFonts w:ascii="宋体" w:hAnsi="宋体" w:cs="黑体"/>
                <w:szCs w:val="21"/>
              </w:rPr>
              <w:t xml:space="preserve">       </w:t>
            </w:r>
          </w:p>
          <w:p w:rsidR="00990EE6" w:rsidRDefault="00990EE6">
            <w:pPr>
              <w:tabs>
                <w:tab w:val="left" w:pos="4120"/>
              </w:tabs>
              <w:ind w:right="480"/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>
              <w:rPr>
                <w:rFonts w:ascii="宋体" w:hAnsi="宋体" w:cs="黑体"/>
                <w:szCs w:val="21"/>
              </w:rPr>
              <w:t xml:space="preserve">            </w:t>
            </w:r>
            <w:r>
              <w:rPr>
                <w:rFonts w:ascii="宋体" w:hAnsi="宋体" w:cs="黑体" w:hint="eastAsia"/>
                <w:szCs w:val="21"/>
              </w:rPr>
              <w:t>年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 w:hint="eastAsia"/>
                <w:szCs w:val="21"/>
              </w:rPr>
              <w:t>月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 w:hint="eastAsia"/>
                <w:szCs w:val="21"/>
              </w:rPr>
              <w:t>日</w:t>
            </w:r>
          </w:p>
        </w:tc>
        <w:tc>
          <w:tcPr>
            <w:tcW w:w="1422" w:type="dxa"/>
            <w:gridSpan w:val="2"/>
            <w:vAlign w:val="center"/>
          </w:tcPr>
          <w:p w:rsidR="00990EE6" w:rsidRDefault="00990EE6">
            <w:pPr>
              <w:spacing w:line="440" w:lineRule="exact"/>
              <w:rPr>
                <w:rFonts w:ascii="仿宋" w:eastAsia="仿宋" w:hAnsi="仿宋" w:cs="黑体"/>
                <w:sz w:val="24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分管</w:t>
            </w:r>
            <w:r>
              <w:rPr>
                <w:rFonts w:ascii="仿宋_GB2312" w:eastAsia="仿宋_GB2312" w:hAnsi="仿宋" w:cs="黑体" w:hint="eastAsia"/>
                <w:kern w:val="0"/>
                <w:sz w:val="28"/>
                <w:szCs w:val="20"/>
              </w:rPr>
              <w:t>场地提供单位校领导批示</w:t>
            </w:r>
          </w:p>
        </w:tc>
        <w:tc>
          <w:tcPr>
            <w:tcW w:w="2480" w:type="dxa"/>
            <w:vAlign w:val="center"/>
          </w:tcPr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宋体" w:cs="黑体"/>
                <w:szCs w:val="21"/>
              </w:rPr>
            </w:pP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签</w:t>
            </w:r>
            <w:r>
              <w:rPr>
                <w:rFonts w:ascii="宋体" w:hAnsi="宋体" w:cs="黑体"/>
                <w:szCs w:val="21"/>
              </w:rPr>
              <w:t xml:space="preserve"> </w:t>
            </w:r>
            <w:r>
              <w:rPr>
                <w:rFonts w:ascii="宋体" w:hAnsi="宋体" w:cs="黑体" w:hint="eastAsia"/>
                <w:szCs w:val="21"/>
              </w:rPr>
              <w:t>字</w:t>
            </w:r>
            <w:r>
              <w:rPr>
                <w:rFonts w:ascii="宋体" w:hAnsi="宋体" w:cs="黑体"/>
                <w:szCs w:val="21"/>
              </w:rPr>
              <w:t xml:space="preserve">:          </w:t>
            </w:r>
          </w:p>
          <w:p w:rsidR="00990EE6" w:rsidRDefault="00990EE6" w:rsidP="00990EE6">
            <w:pPr>
              <w:tabs>
                <w:tab w:val="left" w:pos="4120"/>
              </w:tabs>
              <w:spacing w:line="440" w:lineRule="exact"/>
              <w:ind w:right="480" w:firstLineChars="350" w:firstLine="31680"/>
              <w:rPr>
                <w:rFonts w:ascii="宋体" w:cs="黑体"/>
                <w:szCs w:val="21"/>
              </w:rPr>
            </w:pPr>
            <w:r>
              <w:rPr>
                <w:rFonts w:ascii="宋体" w:hAnsi="宋体" w:cs="黑体"/>
                <w:szCs w:val="21"/>
              </w:rPr>
              <w:t xml:space="preserve"> </w:t>
            </w:r>
          </w:p>
          <w:p w:rsidR="00990EE6" w:rsidRDefault="00990EE6" w:rsidP="00990EE6">
            <w:pPr>
              <w:tabs>
                <w:tab w:val="left" w:pos="4120"/>
              </w:tabs>
              <w:spacing w:line="440" w:lineRule="exact"/>
              <w:ind w:right="480" w:firstLineChars="250" w:firstLine="31680"/>
              <w:rPr>
                <w:rFonts w:ascii="仿宋" w:eastAsia="仿宋" w:hAnsi="仿宋" w:cs="黑体"/>
                <w:sz w:val="24"/>
              </w:rPr>
            </w:pPr>
            <w:r>
              <w:rPr>
                <w:rFonts w:ascii="宋体" w:hAnsi="宋体" w:cs="黑体" w:hint="eastAsia"/>
                <w:szCs w:val="21"/>
              </w:rPr>
              <w:t>年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 w:hint="eastAsia"/>
                <w:szCs w:val="21"/>
              </w:rPr>
              <w:t>月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 w:hint="eastAsia"/>
                <w:szCs w:val="21"/>
              </w:rPr>
              <w:t>日</w:t>
            </w:r>
          </w:p>
        </w:tc>
      </w:tr>
      <w:tr w:rsidR="00990EE6" w:rsidTr="002A0369">
        <w:trPr>
          <w:trHeight w:val="4354"/>
        </w:trPr>
        <w:tc>
          <w:tcPr>
            <w:tcW w:w="1536" w:type="dxa"/>
            <w:vAlign w:val="center"/>
          </w:tcPr>
          <w:p w:rsidR="00990EE6" w:rsidRDefault="00990EE6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保卫处</w:t>
            </w:r>
          </w:p>
          <w:p w:rsidR="00990EE6" w:rsidRDefault="00990EE6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见</w:t>
            </w:r>
          </w:p>
          <w:p w:rsidR="00990EE6" w:rsidRDefault="00990EE6">
            <w:pPr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负责人签字：</w:t>
            </w: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宋体" w:cs="黑体"/>
                <w:szCs w:val="21"/>
              </w:rPr>
            </w:pPr>
            <w:r>
              <w:rPr>
                <w:rFonts w:ascii="宋体" w:hAnsi="宋体" w:cs="黑体"/>
                <w:szCs w:val="21"/>
              </w:rPr>
              <w:t xml:space="preserve">          </w:t>
            </w:r>
            <w:r>
              <w:rPr>
                <w:rFonts w:ascii="宋体" w:hAnsi="宋体" w:cs="黑体" w:hint="eastAsia"/>
                <w:szCs w:val="21"/>
              </w:rPr>
              <w:t>（单位盖章）</w:t>
            </w: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Cs w:val="21"/>
              </w:rPr>
            </w:pPr>
            <w:r>
              <w:rPr>
                <w:rFonts w:ascii="宋体" w:hAnsi="宋体" w:cs="黑体"/>
                <w:szCs w:val="21"/>
              </w:rPr>
              <w:t xml:space="preserve">            </w:t>
            </w:r>
            <w:r>
              <w:rPr>
                <w:rFonts w:ascii="宋体" w:hAnsi="宋体" w:cs="黑体" w:hint="eastAsia"/>
                <w:szCs w:val="21"/>
              </w:rPr>
              <w:t>年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 w:hint="eastAsia"/>
                <w:szCs w:val="21"/>
              </w:rPr>
              <w:t>月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 w:hint="eastAsia"/>
                <w:szCs w:val="21"/>
              </w:rPr>
              <w:t>日</w:t>
            </w:r>
          </w:p>
        </w:tc>
        <w:tc>
          <w:tcPr>
            <w:tcW w:w="1422" w:type="dxa"/>
            <w:gridSpan w:val="2"/>
            <w:vAlign w:val="center"/>
          </w:tcPr>
          <w:p w:rsidR="00990EE6" w:rsidRDefault="00990EE6">
            <w:pPr>
              <w:jc w:val="center"/>
              <w:rPr>
                <w:rFonts w:ascii="仿宋_GB2312" w:eastAsia="仿宋_GB2312" w:hAnsi="仿宋" w:cs="黑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黑体" w:hint="eastAsia"/>
                <w:kern w:val="0"/>
                <w:sz w:val="28"/>
                <w:szCs w:val="20"/>
              </w:rPr>
              <w:t>分管保卫处校领导批</w:t>
            </w:r>
            <w:r>
              <w:rPr>
                <w:rFonts w:ascii="仿宋_GB2312" w:eastAsia="仿宋_GB2312" w:hAnsi="仿宋" w:cs="黑体"/>
                <w:kern w:val="0"/>
                <w:sz w:val="28"/>
                <w:szCs w:val="20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kern w:val="0"/>
                <w:sz w:val="28"/>
                <w:szCs w:val="20"/>
              </w:rPr>
              <w:t>示</w:t>
            </w:r>
          </w:p>
        </w:tc>
        <w:tc>
          <w:tcPr>
            <w:tcW w:w="2480" w:type="dxa"/>
            <w:vAlign w:val="center"/>
          </w:tcPr>
          <w:p w:rsidR="00990EE6" w:rsidRDefault="00990EE6">
            <w:pPr>
              <w:widowControl/>
              <w:jc w:val="left"/>
              <w:rPr>
                <w:rFonts w:ascii="仿宋" w:eastAsia="仿宋" w:hAnsi="仿宋" w:cs="黑体"/>
                <w:kern w:val="0"/>
                <w:szCs w:val="21"/>
              </w:rPr>
            </w:pP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Cs w:val="21"/>
              </w:rPr>
            </w:pP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Cs w:val="21"/>
              </w:rPr>
            </w:pP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rPr>
                <w:rFonts w:asci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签字：</w:t>
            </w:r>
          </w:p>
          <w:p w:rsidR="00990EE6" w:rsidRDefault="00990EE6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宋体" w:cs="黑体"/>
                <w:szCs w:val="21"/>
              </w:rPr>
            </w:pPr>
            <w:r>
              <w:rPr>
                <w:rFonts w:ascii="宋体" w:hAnsi="宋体" w:cs="黑体"/>
                <w:szCs w:val="21"/>
              </w:rPr>
              <w:t xml:space="preserve">        </w:t>
            </w:r>
          </w:p>
          <w:p w:rsidR="00990EE6" w:rsidRDefault="00990EE6">
            <w:pPr>
              <w:widowControl/>
              <w:jc w:val="left"/>
              <w:rPr>
                <w:rFonts w:ascii="仿宋" w:eastAsia="仿宋" w:hAnsi="仿宋" w:cs="黑体"/>
                <w:kern w:val="0"/>
                <w:szCs w:val="21"/>
              </w:rPr>
            </w:pPr>
            <w:r>
              <w:rPr>
                <w:rFonts w:ascii="宋体" w:hAnsi="宋体" w:cs="黑体"/>
                <w:szCs w:val="21"/>
              </w:rPr>
              <w:t xml:space="preserve">         </w:t>
            </w:r>
            <w:r>
              <w:rPr>
                <w:rFonts w:ascii="宋体" w:hAnsi="宋体" w:cs="黑体" w:hint="eastAsia"/>
                <w:szCs w:val="21"/>
              </w:rPr>
              <w:t>年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 w:hint="eastAsia"/>
                <w:szCs w:val="21"/>
              </w:rPr>
              <w:t>月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 w:hint="eastAsia"/>
                <w:szCs w:val="21"/>
              </w:rPr>
              <w:t>日</w:t>
            </w:r>
          </w:p>
          <w:p w:rsidR="00990EE6" w:rsidRDefault="00990EE6" w:rsidP="00990EE6">
            <w:pPr>
              <w:ind w:firstLineChars="500" w:firstLine="31680"/>
              <w:jc w:val="left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</w:p>
        </w:tc>
      </w:tr>
    </w:tbl>
    <w:p w:rsidR="00990EE6" w:rsidRDefault="00990EE6"/>
    <w:sectPr w:rsidR="00990EE6" w:rsidSect="00D40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2C"/>
    <w:rsid w:val="002A0369"/>
    <w:rsid w:val="00723FC7"/>
    <w:rsid w:val="00990EE6"/>
    <w:rsid w:val="009B202C"/>
    <w:rsid w:val="009C7019"/>
    <w:rsid w:val="00C05571"/>
    <w:rsid w:val="00D40E25"/>
    <w:rsid w:val="00E9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6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83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朱咸影</dc:creator>
  <cp:keywords/>
  <dc:description/>
  <cp:lastModifiedBy>微软用户</cp:lastModifiedBy>
  <cp:revision>2</cp:revision>
  <dcterms:created xsi:type="dcterms:W3CDTF">2017-09-05T07:17:00Z</dcterms:created>
  <dcterms:modified xsi:type="dcterms:W3CDTF">2017-09-05T07:17:00Z</dcterms:modified>
</cp:coreProperties>
</file>