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1E" w:rsidRPr="00AE4FB7" w:rsidRDefault="0067501E" w:rsidP="000932E4">
      <w:pPr>
        <w:spacing w:afterLines="50" w:after="156" w:line="600" w:lineRule="exact"/>
        <w:ind w:right="561"/>
        <w:jc w:val="center"/>
        <w:rPr>
          <w:rFonts w:ascii="宋体" w:hAnsi="宋体" w:cs="仿宋_GB2312" w:hint="eastAsia"/>
          <w:b/>
          <w:sz w:val="44"/>
          <w:szCs w:val="32"/>
        </w:rPr>
      </w:pPr>
      <w:bookmarkStart w:id="0" w:name="_GoBack"/>
      <w:bookmarkEnd w:id="0"/>
      <w:r w:rsidRPr="00AE4FB7">
        <w:rPr>
          <w:rFonts w:ascii="宋体" w:hAnsi="宋体" w:cs="仿宋_GB2312" w:hint="eastAsia"/>
          <w:b/>
          <w:sz w:val="44"/>
          <w:szCs w:val="32"/>
        </w:rPr>
        <w:t>滁州学院学生转专业申请表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1446"/>
        <w:gridCol w:w="1253"/>
        <w:gridCol w:w="1635"/>
        <w:gridCol w:w="1268"/>
        <w:gridCol w:w="2369"/>
      </w:tblGrid>
      <w:tr w:rsidR="0067501E">
        <w:trPr>
          <w:trHeight w:val="621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院（部）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现专业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ind w:hanging="1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7501E">
        <w:trPr>
          <w:cantSplit/>
          <w:trHeight w:val="950"/>
          <w:jc w:val="center"/>
        </w:trPr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学号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ind w:hanging="1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招生</w:t>
            </w:r>
          </w:p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类别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ind w:hanging="1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□文史□理工□美术</w:t>
            </w:r>
          </w:p>
        </w:tc>
      </w:tr>
      <w:tr w:rsidR="0067501E">
        <w:trPr>
          <w:cantSplit/>
          <w:trHeight w:val="724"/>
          <w:jc w:val="center"/>
        </w:trPr>
        <w:tc>
          <w:tcPr>
            <w:tcW w:w="1481" w:type="dxa"/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拟入专业1</w:t>
            </w:r>
          </w:p>
        </w:tc>
        <w:tc>
          <w:tcPr>
            <w:tcW w:w="2699" w:type="dxa"/>
            <w:gridSpan w:val="2"/>
            <w:vAlign w:val="center"/>
          </w:tcPr>
          <w:p w:rsidR="0067501E" w:rsidRDefault="0067501E">
            <w:pPr>
              <w:spacing w:line="4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67501E" w:rsidRDefault="0067501E">
            <w:pPr>
              <w:spacing w:line="46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拟入专业2</w:t>
            </w:r>
          </w:p>
        </w:tc>
        <w:tc>
          <w:tcPr>
            <w:tcW w:w="3637" w:type="dxa"/>
            <w:gridSpan w:val="2"/>
            <w:vAlign w:val="center"/>
          </w:tcPr>
          <w:p w:rsidR="0067501E" w:rsidRDefault="0067501E">
            <w:pPr>
              <w:spacing w:line="4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7501E">
        <w:trPr>
          <w:cantSplit/>
          <w:trHeight w:val="2004"/>
          <w:jc w:val="center"/>
        </w:trPr>
        <w:tc>
          <w:tcPr>
            <w:tcW w:w="1481" w:type="dxa"/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转专业理由</w:t>
            </w:r>
          </w:p>
        </w:tc>
        <w:tc>
          <w:tcPr>
            <w:tcW w:w="7971" w:type="dxa"/>
            <w:gridSpan w:val="5"/>
          </w:tcPr>
          <w:p w:rsidR="0067501E" w:rsidRDefault="0067501E">
            <w:pPr>
              <w:spacing w:line="46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7501E" w:rsidRDefault="0067501E">
            <w:pPr>
              <w:spacing w:line="460" w:lineRule="exact"/>
              <w:ind w:firstLineChars="1700" w:firstLine="40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7501E" w:rsidRDefault="0067501E">
            <w:pPr>
              <w:spacing w:line="460" w:lineRule="exact"/>
              <w:ind w:firstLineChars="1700" w:firstLine="40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7501E" w:rsidRDefault="0067501E">
            <w:pPr>
              <w:spacing w:line="460" w:lineRule="exact"/>
              <w:ind w:firstLineChars="1700" w:firstLine="40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7501E" w:rsidRDefault="0067501E" w:rsidP="003D5E45">
            <w:pPr>
              <w:spacing w:line="460" w:lineRule="exact"/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学生签名：</w:t>
            </w:r>
          </w:p>
          <w:p w:rsidR="000932E4" w:rsidRDefault="000932E4" w:rsidP="000932E4">
            <w:pPr>
              <w:spacing w:line="460" w:lineRule="exact"/>
              <w:ind w:firstLineChars="2500" w:firstLine="600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67501E">
        <w:trPr>
          <w:cantSplit/>
          <w:trHeight w:val="1875"/>
          <w:jc w:val="center"/>
        </w:trPr>
        <w:tc>
          <w:tcPr>
            <w:tcW w:w="1481" w:type="dxa"/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所在院（部）</w:t>
            </w:r>
          </w:p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971" w:type="dxa"/>
            <w:gridSpan w:val="5"/>
          </w:tcPr>
          <w:p w:rsidR="0067501E" w:rsidRDefault="0067501E">
            <w:pPr>
              <w:tabs>
                <w:tab w:val="left" w:pos="4215"/>
              </w:tabs>
              <w:spacing w:line="460" w:lineRule="exact"/>
              <w:ind w:firstLineChars="1000" w:firstLine="240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7501E" w:rsidRDefault="0067501E">
            <w:pPr>
              <w:tabs>
                <w:tab w:val="left" w:pos="4215"/>
              </w:tabs>
              <w:spacing w:line="460" w:lineRule="exact"/>
              <w:ind w:firstLineChars="1000" w:firstLine="240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7501E" w:rsidRDefault="0067501E">
            <w:pPr>
              <w:tabs>
                <w:tab w:val="left" w:pos="4215"/>
              </w:tabs>
              <w:spacing w:line="460" w:lineRule="exact"/>
              <w:ind w:firstLineChars="1000" w:firstLine="240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7501E" w:rsidRDefault="0067501E" w:rsidP="00306252">
            <w:pPr>
              <w:tabs>
                <w:tab w:val="left" w:pos="4215"/>
              </w:tabs>
              <w:spacing w:line="460" w:lineRule="exact"/>
              <w:ind w:right="420" w:firstLineChars="1200" w:firstLine="28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负责人签字</w:t>
            </w:r>
            <w:r w:rsidR="00306252">
              <w:rPr>
                <w:rFonts w:ascii="仿宋_GB2312" w:eastAsia="仿宋_GB2312" w:hAnsi="仿宋_GB2312" w:cs="仿宋_GB2312" w:hint="eastAsia"/>
                <w:sz w:val="24"/>
              </w:rPr>
              <w:t>（公章）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:rsidR="0067501E" w:rsidRDefault="0067501E">
            <w:pPr>
              <w:tabs>
                <w:tab w:val="left" w:pos="4215"/>
              </w:tabs>
              <w:spacing w:line="460" w:lineRule="exact"/>
              <w:ind w:right="42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</w:t>
            </w:r>
            <w:r w:rsidR="000932E4">
              <w:rPr>
                <w:rFonts w:ascii="仿宋_GB2312" w:eastAsia="仿宋_GB2312" w:hAnsi="仿宋_GB2312" w:cs="仿宋_GB2312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</w:t>
            </w:r>
            <w:r w:rsidR="000932E4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</w:t>
            </w:r>
            <w:r w:rsidR="000932E4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67501E">
        <w:trPr>
          <w:cantSplit/>
          <w:trHeight w:val="1806"/>
          <w:jc w:val="center"/>
        </w:trPr>
        <w:tc>
          <w:tcPr>
            <w:tcW w:w="1481" w:type="dxa"/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接收院（部）</w:t>
            </w:r>
          </w:p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971" w:type="dxa"/>
            <w:gridSpan w:val="5"/>
            <w:vAlign w:val="bottom"/>
          </w:tcPr>
          <w:p w:rsidR="0067501E" w:rsidRDefault="0067501E">
            <w:pPr>
              <w:spacing w:line="460" w:lineRule="exact"/>
              <w:ind w:leftChars="3400" w:left="714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7501E" w:rsidRDefault="0067501E">
            <w:pPr>
              <w:spacing w:line="460" w:lineRule="exact"/>
              <w:ind w:leftChars="3400" w:left="714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7501E" w:rsidRDefault="0067501E" w:rsidP="00306252">
            <w:pPr>
              <w:spacing w:line="460" w:lineRule="exact"/>
              <w:ind w:right="420" w:firstLineChars="1200" w:firstLine="28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负责人签字</w:t>
            </w:r>
            <w:r w:rsidR="00306252">
              <w:rPr>
                <w:rFonts w:ascii="仿宋_GB2312" w:eastAsia="仿宋_GB2312" w:hAnsi="仿宋_GB2312" w:cs="仿宋_GB2312" w:hint="eastAsia"/>
                <w:sz w:val="24"/>
              </w:rPr>
              <w:t>（公章）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:rsidR="0067501E" w:rsidRDefault="0067501E">
            <w:pPr>
              <w:spacing w:line="460" w:lineRule="exact"/>
              <w:ind w:right="42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</w:t>
            </w:r>
            <w:r w:rsidR="000932E4">
              <w:rPr>
                <w:rFonts w:ascii="仿宋_GB2312" w:eastAsia="仿宋_GB2312" w:hAnsi="仿宋_GB2312" w:cs="仿宋_GB2312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</w:t>
            </w:r>
            <w:r w:rsidR="000932E4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</w:t>
            </w:r>
            <w:r w:rsidR="000932E4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67501E">
        <w:trPr>
          <w:cantSplit/>
          <w:trHeight w:val="2064"/>
          <w:jc w:val="center"/>
        </w:trPr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教务处意见</w:t>
            </w:r>
          </w:p>
        </w:tc>
        <w:tc>
          <w:tcPr>
            <w:tcW w:w="7971" w:type="dxa"/>
            <w:gridSpan w:val="5"/>
            <w:vAlign w:val="bottom"/>
          </w:tcPr>
          <w:p w:rsidR="0067501E" w:rsidRDefault="0067501E">
            <w:pPr>
              <w:spacing w:line="460" w:lineRule="exact"/>
              <w:ind w:leftChars="3400" w:left="714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7501E" w:rsidRDefault="0067501E">
            <w:pPr>
              <w:spacing w:line="460" w:lineRule="exact"/>
              <w:ind w:leftChars="3400" w:left="714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7501E" w:rsidRDefault="0067501E" w:rsidP="00306252">
            <w:pPr>
              <w:pStyle w:val="30"/>
              <w:spacing w:before="0" w:beforeAutospacing="0" w:after="0" w:afterAutospacing="0" w:line="460" w:lineRule="exact"/>
              <w:ind w:right="420" w:firstLineChars="1048" w:firstLine="2515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负责人签字</w:t>
            </w:r>
            <w:r w:rsidR="00306252">
              <w:rPr>
                <w:rFonts w:ascii="仿宋_GB2312" w:eastAsia="仿宋_GB2312" w:hAnsi="仿宋_GB2312" w:cs="仿宋_GB2312" w:hint="eastAsia"/>
                <w:sz w:val="24"/>
              </w:rPr>
              <w:t>（公章）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:rsidR="0067501E" w:rsidRDefault="0067501E">
            <w:pPr>
              <w:spacing w:line="460" w:lineRule="exact"/>
              <w:ind w:right="42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</w:t>
            </w:r>
            <w:r w:rsidR="000932E4">
              <w:rPr>
                <w:rFonts w:ascii="仿宋_GB2312" w:eastAsia="仿宋_GB2312" w:hAnsi="仿宋_GB2312" w:cs="仿宋_GB2312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</w:t>
            </w:r>
            <w:r w:rsidR="000932E4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</w:t>
            </w:r>
            <w:r w:rsidR="000932E4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67501E" w:rsidTr="000932E4">
        <w:trPr>
          <w:cantSplit/>
          <w:trHeight w:val="1387"/>
          <w:jc w:val="center"/>
        </w:trPr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67501E" w:rsidRDefault="0067501E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备注</w:t>
            </w:r>
          </w:p>
        </w:tc>
        <w:tc>
          <w:tcPr>
            <w:tcW w:w="7971" w:type="dxa"/>
            <w:gridSpan w:val="5"/>
            <w:vAlign w:val="bottom"/>
          </w:tcPr>
          <w:p w:rsidR="0067501E" w:rsidRDefault="0067501E" w:rsidP="000932E4">
            <w:pPr>
              <w:spacing w:line="460" w:lineRule="exact"/>
              <w:ind w:right="96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67501E" w:rsidRDefault="0067501E" w:rsidP="000932E4">
      <w:pPr>
        <w:spacing w:line="460" w:lineRule="exact"/>
        <w:ind w:right="1340"/>
        <w:rPr>
          <w:rFonts w:hint="eastAsia"/>
        </w:rPr>
      </w:pPr>
    </w:p>
    <w:sectPr w:rsidR="0067501E">
      <w:pgSz w:w="11906" w:h="16838"/>
      <w:pgMar w:top="1418" w:right="1701" w:bottom="1418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11" w:rsidRDefault="001C5F11">
      <w:r>
        <w:separator/>
      </w:r>
    </w:p>
  </w:endnote>
  <w:endnote w:type="continuationSeparator" w:id="0">
    <w:p w:rsidR="001C5F11" w:rsidRDefault="001C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11" w:rsidRDefault="001C5F11">
      <w:r>
        <w:separator/>
      </w:r>
    </w:p>
  </w:footnote>
  <w:footnote w:type="continuationSeparator" w:id="0">
    <w:p w:rsidR="001C5F11" w:rsidRDefault="001C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129"/>
    <w:rsid w:val="000932E4"/>
    <w:rsid w:val="000A0A5F"/>
    <w:rsid w:val="000A56A2"/>
    <w:rsid w:val="00110B1E"/>
    <w:rsid w:val="00162BE5"/>
    <w:rsid w:val="00166F0D"/>
    <w:rsid w:val="001C5F11"/>
    <w:rsid w:val="0023783F"/>
    <w:rsid w:val="002C105D"/>
    <w:rsid w:val="002D6DF3"/>
    <w:rsid w:val="002E6F4E"/>
    <w:rsid w:val="00306252"/>
    <w:rsid w:val="00353C3F"/>
    <w:rsid w:val="003D5E45"/>
    <w:rsid w:val="004C6AC6"/>
    <w:rsid w:val="00531F6E"/>
    <w:rsid w:val="005375E1"/>
    <w:rsid w:val="00586F3A"/>
    <w:rsid w:val="0067501E"/>
    <w:rsid w:val="0068143E"/>
    <w:rsid w:val="007260CC"/>
    <w:rsid w:val="00780DAD"/>
    <w:rsid w:val="0084538C"/>
    <w:rsid w:val="00906111"/>
    <w:rsid w:val="009DB354"/>
    <w:rsid w:val="00A48BF1"/>
    <w:rsid w:val="00AE2AFA"/>
    <w:rsid w:val="00AE4FB7"/>
    <w:rsid w:val="00BD4657"/>
    <w:rsid w:val="00C97541"/>
    <w:rsid w:val="00F85544"/>
    <w:rsid w:val="0104977E"/>
    <w:rsid w:val="011879FE"/>
    <w:rsid w:val="014D2449"/>
    <w:rsid w:val="018A3D59"/>
    <w:rsid w:val="0255E2CC"/>
    <w:rsid w:val="026117FB"/>
    <w:rsid w:val="02CEFFFC"/>
    <w:rsid w:val="02EB41E4"/>
    <w:rsid w:val="0333B964"/>
    <w:rsid w:val="0336A7BD"/>
    <w:rsid w:val="0339069C"/>
    <w:rsid w:val="0369036D"/>
    <w:rsid w:val="039A6FD7"/>
    <w:rsid w:val="03BE3349"/>
    <w:rsid w:val="042A17DC"/>
    <w:rsid w:val="042B71F6"/>
    <w:rsid w:val="0434030C"/>
    <w:rsid w:val="0509F160"/>
    <w:rsid w:val="054D5C77"/>
    <w:rsid w:val="05AB166D"/>
    <w:rsid w:val="05B1252C"/>
    <w:rsid w:val="06691755"/>
    <w:rsid w:val="0766D777"/>
    <w:rsid w:val="0775C6C0"/>
    <w:rsid w:val="07BD9C3A"/>
    <w:rsid w:val="07D406FC"/>
    <w:rsid w:val="07DC105C"/>
    <w:rsid w:val="07EE466B"/>
    <w:rsid w:val="08C723A3"/>
    <w:rsid w:val="08F84BC6"/>
    <w:rsid w:val="095EC617"/>
    <w:rsid w:val="098CD749"/>
    <w:rsid w:val="0A0F4CF3"/>
    <w:rsid w:val="0A254E54"/>
    <w:rsid w:val="0A99027F"/>
    <w:rsid w:val="0A9AAA6B"/>
    <w:rsid w:val="0ABE16AD"/>
    <w:rsid w:val="0AC9469B"/>
    <w:rsid w:val="0ACA18C2"/>
    <w:rsid w:val="0AF6C0FA"/>
    <w:rsid w:val="0BA519CF"/>
    <w:rsid w:val="0BAF71CF"/>
    <w:rsid w:val="0C62B9F3"/>
    <w:rsid w:val="0C7DF785"/>
    <w:rsid w:val="0CBBF622"/>
    <w:rsid w:val="0CBE317D"/>
    <w:rsid w:val="0CFEBC0C"/>
    <w:rsid w:val="0D576E4B"/>
    <w:rsid w:val="0D5FBD36"/>
    <w:rsid w:val="0D7B62CD"/>
    <w:rsid w:val="0DB10F26"/>
    <w:rsid w:val="0E568ECC"/>
    <w:rsid w:val="0E8AC813"/>
    <w:rsid w:val="0EAC66FB"/>
    <w:rsid w:val="0F56D7D2"/>
    <w:rsid w:val="0F5E3549"/>
    <w:rsid w:val="0F6F9C92"/>
    <w:rsid w:val="0FEA078E"/>
    <w:rsid w:val="0FF06F88"/>
    <w:rsid w:val="101080AA"/>
    <w:rsid w:val="1011F41D"/>
    <w:rsid w:val="101E6662"/>
    <w:rsid w:val="103E2B09"/>
    <w:rsid w:val="105F3E77"/>
    <w:rsid w:val="10950A96"/>
    <w:rsid w:val="10D4618B"/>
    <w:rsid w:val="10DFCD0E"/>
    <w:rsid w:val="111599F4"/>
    <w:rsid w:val="1187EB33"/>
    <w:rsid w:val="11E758FE"/>
    <w:rsid w:val="11FB51D0"/>
    <w:rsid w:val="12655979"/>
    <w:rsid w:val="12E60E7C"/>
    <w:rsid w:val="138140C2"/>
    <w:rsid w:val="138D7A3E"/>
    <w:rsid w:val="13BB42F5"/>
    <w:rsid w:val="13F495D5"/>
    <w:rsid w:val="1470EF9F"/>
    <w:rsid w:val="1491615F"/>
    <w:rsid w:val="14965ED3"/>
    <w:rsid w:val="14A67B08"/>
    <w:rsid w:val="14C7011E"/>
    <w:rsid w:val="15124CF8"/>
    <w:rsid w:val="154383F8"/>
    <w:rsid w:val="15492BFC"/>
    <w:rsid w:val="15F9FE24"/>
    <w:rsid w:val="161A1DE7"/>
    <w:rsid w:val="168BBFF1"/>
    <w:rsid w:val="16C045A0"/>
    <w:rsid w:val="16C34C94"/>
    <w:rsid w:val="16E63F2C"/>
    <w:rsid w:val="171A7AF9"/>
    <w:rsid w:val="177F8C69"/>
    <w:rsid w:val="18080096"/>
    <w:rsid w:val="189B40D3"/>
    <w:rsid w:val="18B6111A"/>
    <w:rsid w:val="18ED0250"/>
    <w:rsid w:val="1958A788"/>
    <w:rsid w:val="198A5067"/>
    <w:rsid w:val="19A07075"/>
    <w:rsid w:val="19C326B5"/>
    <w:rsid w:val="19C3BC3F"/>
    <w:rsid w:val="19CE7D7B"/>
    <w:rsid w:val="19D721AF"/>
    <w:rsid w:val="1A22F245"/>
    <w:rsid w:val="1A295E8E"/>
    <w:rsid w:val="1A4177DA"/>
    <w:rsid w:val="1A622CC7"/>
    <w:rsid w:val="1ABE4741"/>
    <w:rsid w:val="1ACE63F4"/>
    <w:rsid w:val="1ADD1A1B"/>
    <w:rsid w:val="1B553B37"/>
    <w:rsid w:val="1B5846B9"/>
    <w:rsid w:val="1B6865FF"/>
    <w:rsid w:val="1BB1754C"/>
    <w:rsid w:val="1BC1EEEF"/>
    <w:rsid w:val="1C003CDD"/>
    <w:rsid w:val="1C026B14"/>
    <w:rsid w:val="1C137F3B"/>
    <w:rsid w:val="1C294464"/>
    <w:rsid w:val="1C6670A2"/>
    <w:rsid w:val="1CA04A34"/>
    <w:rsid w:val="1D5642EE"/>
    <w:rsid w:val="1D609E29"/>
    <w:rsid w:val="1D613309"/>
    <w:rsid w:val="1DC76706"/>
    <w:rsid w:val="1DE00D27"/>
    <w:rsid w:val="1E261F7E"/>
    <w:rsid w:val="1E291E03"/>
    <w:rsid w:val="1E9F542F"/>
    <w:rsid w:val="1F851E59"/>
    <w:rsid w:val="1F8F48C5"/>
    <w:rsid w:val="1F935E79"/>
    <w:rsid w:val="1FA30D72"/>
    <w:rsid w:val="1FC3A064"/>
    <w:rsid w:val="1FEC2651"/>
    <w:rsid w:val="2040BA9F"/>
    <w:rsid w:val="2049ADB1"/>
    <w:rsid w:val="208A1C9C"/>
    <w:rsid w:val="20BA5DD7"/>
    <w:rsid w:val="20BB09D8"/>
    <w:rsid w:val="20D51089"/>
    <w:rsid w:val="210546F3"/>
    <w:rsid w:val="216F24CF"/>
    <w:rsid w:val="21725D5F"/>
    <w:rsid w:val="2196ED56"/>
    <w:rsid w:val="21EC13C3"/>
    <w:rsid w:val="22EA0AC8"/>
    <w:rsid w:val="22F55EF3"/>
    <w:rsid w:val="232E7D6A"/>
    <w:rsid w:val="23B64E13"/>
    <w:rsid w:val="240774EA"/>
    <w:rsid w:val="243E009D"/>
    <w:rsid w:val="2442F7D1"/>
    <w:rsid w:val="2444086B"/>
    <w:rsid w:val="245523CF"/>
    <w:rsid w:val="2466EAC8"/>
    <w:rsid w:val="24B3352D"/>
    <w:rsid w:val="258B2A5D"/>
    <w:rsid w:val="259BE209"/>
    <w:rsid w:val="25A4B8FC"/>
    <w:rsid w:val="25E62F7E"/>
    <w:rsid w:val="261F78E7"/>
    <w:rsid w:val="267B4885"/>
    <w:rsid w:val="26BE651E"/>
    <w:rsid w:val="26E23BCC"/>
    <w:rsid w:val="2717A572"/>
    <w:rsid w:val="27249852"/>
    <w:rsid w:val="27906449"/>
    <w:rsid w:val="27EA93E7"/>
    <w:rsid w:val="28151D87"/>
    <w:rsid w:val="2851E9B2"/>
    <w:rsid w:val="288479A8"/>
    <w:rsid w:val="289360F8"/>
    <w:rsid w:val="28AD5E47"/>
    <w:rsid w:val="28B25E08"/>
    <w:rsid w:val="28F021A0"/>
    <w:rsid w:val="298A4C55"/>
    <w:rsid w:val="29EDB671"/>
    <w:rsid w:val="2A608FBD"/>
    <w:rsid w:val="2B07ADBF"/>
    <w:rsid w:val="2B5429DA"/>
    <w:rsid w:val="2B9466BC"/>
    <w:rsid w:val="2BE7226F"/>
    <w:rsid w:val="2C234CE8"/>
    <w:rsid w:val="2C3B06BC"/>
    <w:rsid w:val="2C4C4F94"/>
    <w:rsid w:val="2C73CEEF"/>
    <w:rsid w:val="2DBE07DC"/>
    <w:rsid w:val="2E0961FD"/>
    <w:rsid w:val="2E623B2A"/>
    <w:rsid w:val="2EC01DFC"/>
    <w:rsid w:val="2F842EEC"/>
    <w:rsid w:val="2FD20D30"/>
    <w:rsid w:val="2FD81DC2"/>
    <w:rsid w:val="303645B9"/>
    <w:rsid w:val="305010F0"/>
    <w:rsid w:val="30590180"/>
    <w:rsid w:val="309772FC"/>
    <w:rsid w:val="311D3ADC"/>
    <w:rsid w:val="317816E6"/>
    <w:rsid w:val="319F4DE7"/>
    <w:rsid w:val="31E522FB"/>
    <w:rsid w:val="31E7623F"/>
    <w:rsid w:val="32066867"/>
    <w:rsid w:val="322622C4"/>
    <w:rsid w:val="32864E66"/>
    <w:rsid w:val="32C82A12"/>
    <w:rsid w:val="33C92BA0"/>
    <w:rsid w:val="33F94377"/>
    <w:rsid w:val="341D45A9"/>
    <w:rsid w:val="3447FE0F"/>
    <w:rsid w:val="3450B89A"/>
    <w:rsid w:val="349F69DA"/>
    <w:rsid w:val="35111658"/>
    <w:rsid w:val="35FA4162"/>
    <w:rsid w:val="36308EDD"/>
    <w:rsid w:val="36403A89"/>
    <w:rsid w:val="37214174"/>
    <w:rsid w:val="372D4391"/>
    <w:rsid w:val="373DE910"/>
    <w:rsid w:val="376196C0"/>
    <w:rsid w:val="37A0514A"/>
    <w:rsid w:val="381C0B13"/>
    <w:rsid w:val="384C4577"/>
    <w:rsid w:val="386B455C"/>
    <w:rsid w:val="38A3EF8F"/>
    <w:rsid w:val="38B9470A"/>
    <w:rsid w:val="38CA0263"/>
    <w:rsid w:val="38CC43F1"/>
    <w:rsid w:val="38FE30ED"/>
    <w:rsid w:val="394C1007"/>
    <w:rsid w:val="396FC2E9"/>
    <w:rsid w:val="39856BCA"/>
    <w:rsid w:val="39DC4B59"/>
    <w:rsid w:val="3A58C76B"/>
    <w:rsid w:val="3A59322E"/>
    <w:rsid w:val="3AB438BE"/>
    <w:rsid w:val="3ADA1D48"/>
    <w:rsid w:val="3B11D9D0"/>
    <w:rsid w:val="3B2FBAC6"/>
    <w:rsid w:val="3B6B4ECE"/>
    <w:rsid w:val="3BB65C4D"/>
    <w:rsid w:val="3BB7ED7B"/>
    <w:rsid w:val="3BCCEE8F"/>
    <w:rsid w:val="3C48C9D5"/>
    <w:rsid w:val="3C8D43D6"/>
    <w:rsid w:val="3C9F21CA"/>
    <w:rsid w:val="3CCC1350"/>
    <w:rsid w:val="3CD29952"/>
    <w:rsid w:val="3CD88876"/>
    <w:rsid w:val="3CEBFFE5"/>
    <w:rsid w:val="3CF24B40"/>
    <w:rsid w:val="3CF77E76"/>
    <w:rsid w:val="3D65CFFF"/>
    <w:rsid w:val="3DBC7574"/>
    <w:rsid w:val="3DCC88A7"/>
    <w:rsid w:val="3DF01BC9"/>
    <w:rsid w:val="3DF657E7"/>
    <w:rsid w:val="3E7D5D6E"/>
    <w:rsid w:val="3EC4B8D8"/>
    <w:rsid w:val="3F133696"/>
    <w:rsid w:val="3F2D345F"/>
    <w:rsid w:val="3F3FEF9D"/>
    <w:rsid w:val="3FE14E0A"/>
    <w:rsid w:val="4064BF2E"/>
    <w:rsid w:val="40D48319"/>
    <w:rsid w:val="40EBF6E6"/>
    <w:rsid w:val="412DD426"/>
    <w:rsid w:val="41755077"/>
    <w:rsid w:val="41AD1001"/>
    <w:rsid w:val="42281BF3"/>
    <w:rsid w:val="4228D0EC"/>
    <w:rsid w:val="42536754"/>
    <w:rsid w:val="42FFF54F"/>
    <w:rsid w:val="4354362E"/>
    <w:rsid w:val="43E41A9A"/>
    <w:rsid w:val="43F9060D"/>
    <w:rsid w:val="440F8F00"/>
    <w:rsid w:val="441A4502"/>
    <w:rsid w:val="44427E91"/>
    <w:rsid w:val="44A217E1"/>
    <w:rsid w:val="45E97B3A"/>
    <w:rsid w:val="4688375F"/>
    <w:rsid w:val="46935AD9"/>
    <w:rsid w:val="46A257A2"/>
    <w:rsid w:val="46FB4A2C"/>
    <w:rsid w:val="4811B4D6"/>
    <w:rsid w:val="481B510F"/>
    <w:rsid w:val="482F6311"/>
    <w:rsid w:val="48575BD3"/>
    <w:rsid w:val="48C82792"/>
    <w:rsid w:val="48E33953"/>
    <w:rsid w:val="48F805B2"/>
    <w:rsid w:val="4951B1D1"/>
    <w:rsid w:val="495FED5E"/>
    <w:rsid w:val="4A20BAC3"/>
    <w:rsid w:val="4AA6C3B8"/>
    <w:rsid w:val="4AAFC204"/>
    <w:rsid w:val="4B10774E"/>
    <w:rsid w:val="4B250546"/>
    <w:rsid w:val="4BFA53FF"/>
    <w:rsid w:val="4D1CDA34"/>
    <w:rsid w:val="4D5B39A3"/>
    <w:rsid w:val="4D7ABD43"/>
    <w:rsid w:val="4E2D1C10"/>
    <w:rsid w:val="4E333BB3"/>
    <w:rsid w:val="4EC071F5"/>
    <w:rsid w:val="4EFE40C4"/>
    <w:rsid w:val="4F429811"/>
    <w:rsid w:val="4F5101FD"/>
    <w:rsid w:val="4F9EDC04"/>
    <w:rsid w:val="4FA4D8B8"/>
    <w:rsid w:val="4FE02F0B"/>
    <w:rsid w:val="502BF01A"/>
    <w:rsid w:val="50C11B84"/>
    <w:rsid w:val="50D12A78"/>
    <w:rsid w:val="50E0C55A"/>
    <w:rsid w:val="51003E73"/>
    <w:rsid w:val="516757F0"/>
    <w:rsid w:val="518C149D"/>
    <w:rsid w:val="519977F1"/>
    <w:rsid w:val="51AB1EFC"/>
    <w:rsid w:val="52573B99"/>
    <w:rsid w:val="52678EFF"/>
    <w:rsid w:val="52B38BE8"/>
    <w:rsid w:val="531CC413"/>
    <w:rsid w:val="5323136E"/>
    <w:rsid w:val="532AAE25"/>
    <w:rsid w:val="53BE8B1F"/>
    <w:rsid w:val="53D954BE"/>
    <w:rsid w:val="53E13797"/>
    <w:rsid w:val="5422151E"/>
    <w:rsid w:val="543575F5"/>
    <w:rsid w:val="54EE0028"/>
    <w:rsid w:val="5526F5F0"/>
    <w:rsid w:val="554213DA"/>
    <w:rsid w:val="55542A7E"/>
    <w:rsid w:val="559A2AF8"/>
    <w:rsid w:val="55B67C41"/>
    <w:rsid w:val="569EBE32"/>
    <w:rsid w:val="56B2977F"/>
    <w:rsid w:val="56BA2443"/>
    <w:rsid w:val="56DEE2C1"/>
    <w:rsid w:val="56E493C5"/>
    <w:rsid w:val="56F0020A"/>
    <w:rsid w:val="57354EDD"/>
    <w:rsid w:val="576E081C"/>
    <w:rsid w:val="57A68FEA"/>
    <w:rsid w:val="57A74459"/>
    <w:rsid w:val="57F66855"/>
    <w:rsid w:val="581FC6F1"/>
    <w:rsid w:val="58B02B0E"/>
    <w:rsid w:val="58FE26EB"/>
    <w:rsid w:val="590840EC"/>
    <w:rsid w:val="590A7F18"/>
    <w:rsid w:val="593A6D4F"/>
    <w:rsid w:val="599F37F5"/>
    <w:rsid w:val="59B64ED5"/>
    <w:rsid w:val="59E94F9E"/>
    <w:rsid w:val="5A9BC25F"/>
    <w:rsid w:val="5AE028B4"/>
    <w:rsid w:val="5B05DE28"/>
    <w:rsid w:val="5B13052B"/>
    <w:rsid w:val="5B31979F"/>
    <w:rsid w:val="5B68BEEF"/>
    <w:rsid w:val="5BBA0A68"/>
    <w:rsid w:val="5C6CFFF2"/>
    <w:rsid w:val="5D2EF3A4"/>
    <w:rsid w:val="5D4F7DB4"/>
    <w:rsid w:val="5D624A91"/>
    <w:rsid w:val="5E18058B"/>
    <w:rsid w:val="5E1B5FE3"/>
    <w:rsid w:val="5E2E6BAD"/>
    <w:rsid w:val="5E3F1297"/>
    <w:rsid w:val="5E5401AB"/>
    <w:rsid w:val="5E6D034A"/>
    <w:rsid w:val="5E7C05A1"/>
    <w:rsid w:val="5EAC5271"/>
    <w:rsid w:val="5EE668C7"/>
    <w:rsid w:val="5EFC2F82"/>
    <w:rsid w:val="5F3F42DC"/>
    <w:rsid w:val="5F64FAC7"/>
    <w:rsid w:val="5F94195C"/>
    <w:rsid w:val="5FEA0495"/>
    <w:rsid w:val="5FF62ED9"/>
    <w:rsid w:val="60A4238A"/>
    <w:rsid w:val="60B2777E"/>
    <w:rsid w:val="60BF5765"/>
    <w:rsid w:val="60DD1940"/>
    <w:rsid w:val="6133D35D"/>
    <w:rsid w:val="617E6203"/>
    <w:rsid w:val="61F32A46"/>
    <w:rsid w:val="62090163"/>
    <w:rsid w:val="62140BD6"/>
    <w:rsid w:val="628F08F2"/>
    <w:rsid w:val="62B17528"/>
    <w:rsid w:val="62CA445A"/>
    <w:rsid w:val="6307974D"/>
    <w:rsid w:val="633C0398"/>
    <w:rsid w:val="635A0DF7"/>
    <w:rsid w:val="6382F263"/>
    <w:rsid w:val="639C0105"/>
    <w:rsid w:val="63ECDB67"/>
    <w:rsid w:val="64197CDC"/>
    <w:rsid w:val="64C89F8A"/>
    <w:rsid w:val="64F77AE5"/>
    <w:rsid w:val="64FF1FC4"/>
    <w:rsid w:val="65211F48"/>
    <w:rsid w:val="65AD4C2A"/>
    <w:rsid w:val="66CB4047"/>
    <w:rsid w:val="66FAA568"/>
    <w:rsid w:val="677809F4"/>
    <w:rsid w:val="67A8314D"/>
    <w:rsid w:val="67B64CBB"/>
    <w:rsid w:val="68127558"/>
    <w:rsid w:val="682F6A21"/>
    <w:rsid w:val="684B9CB1"/>
    <w:rsid w:val="68864464"/>
    <w:rsid w:val="68986133"/>
    <w:rsid w:val="690BCBBC"/>
    <w:rsid w:val="695B7315"/>
    <w:rsid w:val="697D4ED7"/>
    <w:rsid w:val="69E30966"/>
    <w:rsid w:val="69FD7ECE"/>
    <w:rsid w:val="6A1EED87"/>
    <w:rsid w:val="6A4D21FE"/>
    <w:rsid w:val="6A847434"/>
    <w:rsid w:val="6AD18784"/>
    <w:rsid w:val="6AF4B59E"/>
    <w:rsid w:val="6B038488"/>
    <w:rsid w:val="6B205AE1"/>
    <w:rsid w:val="6BBAAB10"/>
    <w:rsid w:val="6C2086E9"/>
    <w:rsid w:val="6C25EC28"/>
    <w:rsid w:val="6C4310DE"/>
    <w:rsid w:val="6C9A7AA8"/>
    <w:rsid w:val="6CB106DE"/>
    <w:rsid w:val="6CCC6E52"/>
    <w:rsid w:val="6CD5451C"/>
    <w:rsid w:val="6D06155F"/>
    <w:rsid w:val="6D337FE2"/>
    <w:rsid w:val="6D55DE0B"/>
    <w:rsid w:val="6DD6B18F"/>
    <w:rsid w:val="6DD965F5"/>
    <w:rsid w:val="6E363D97"/>
    <w:rsid w:val="6F06318C"/>
    <w:rsid w:val="6F6675C3"/>
    <w:rsid w:val="6F767847"/>
    <w:rsid w:val="6F9A20B1"/>
    <w:rsid w:val="6FB316F9"/>
    <w:rsid w:val="6FC32B4A"/>
    <w:rsid w:val="6FFD0425"/>
    <w:rsid w:val="7003BD95"/>
    <w:rsid w:val="703A1065"/>
    <w:rsid w:val="705B580C"/>
    <w:rsid w:val="707D08DB"/>
    <w:rsid w:val="70A20B47"/>
    <w:rsid w:val="70A4A1DE"/>
    <w:rsid w:val="71835337"/>
    <w:rsid w:val="722967A7"/>
    <w:rsid w:val="7232A21E"/>
    <w:rsid w:val="727CE55D"/>
    <w:rsid w:val="72887450"/>
    <w:rsid w:val="72AD0B71"/>
    <w:rsid w:val="72FA748B"/>
    <w:rsid w:val="7339133D"/>
    <w:rsid w:val="734785D8"/>
    <w:rsid w:val="734F6031"/>
    <w:rsid w:val="738E5272"/>
    <w:rsid w:val="73DA60CB"/>
    <w:rsid w:val="7421F7BE"/>
    <w:rsid w:val="749E5958"/>
    <w:rsid w:val="757AEA2F"/>
    <w:rsid w:val="759311F8"/>
    <w:rsid w:val="75E91CD8"/>
    <w:rsid w:val="76184824"/>
    <w:rsid w:val="762BC328"/>
    <w:rsid w:val="766C6E2E"/>
    <w:rsid w:val="7701323E"/>
    <w:rsid w:val="770C5D31"/>
    <w:rsid w:val="77D5F4C4"/>
    <w:rsid w:val="78133713"/>
    <w:rsid w:val="782B6B9A"/>
    <w:rsid w:val="786A2B2D"/>
    <w:rsid w:val="78762DCC"/>
    <w:rsid w:val="78AABE41"/>
    <w:rsid w:val="792791C3"/>
    <w:rsid w:val="795F6709"/>
    <w:rsid w:val="79643F83"/>
    <w:rsid w:val="79AB36BF"/>
    <w:rsid w:val="79C039D2"/>
    <w:rsid w:val="7A3D1B9C"/>
    <w:rsid w:val="7AEE97A7"/>
    <w:rsid w:val="7AF89322"/>
    <w:rsid w:val="7B8F7DE8"/>
    <w:rsid w:val="7C4962D6"/>
    <w:rsid w:val="7CCA365E"/>
    <w:rsid w:val="7D415F71"/>
    <w:rsid w:val="7DB38BD0"/>
    <w:rsid w:val="7DE56302"/>
    <w:rsid w:val="7DF7818D"/>
    <w:rsid w:val="7E388582"/>
    <w:rsid w:val="7E42EC75"/>
    <w:rsid w:val="7ED43D4F"/>
    <w:rsid w:val="7EFC7E51"/>
    <w:rsid w:val="7F51FDC5"/>
    <w:rsid w:val="8009EB9E"/>
    <w:rsid w:val="80DA8D4A"/>
    <w:rsid w:val="80FE4C25"/>
    <w:rsid w:val="817D10A5"/>
    <w:rsid w:val="81936366"/>
    <w:rsid w:val="81D6DBFC"/>
    <w:rsid w:val="82F14E25"/>
    <w:rsid w:val="835A1606"/>
    <w:rsid w:val="8365C4EA"/>
    <w:rsid w:val="83697568"/>
    <w:rsid w:val="83C8894D"/>
    <w:rsid w:val="8455D25B"/>
    <w:rsid w:val="84B3F620"/>
    <w:rsid w:val="866E03E3"/>
    <w:rsid w:val="86A475DD"/>
    <w:rsid w:val="87629AB8"/>
    <w:rsid w:val="87E04879"/>
    <w:rsid w:val="880DA56A"/>
    <w:rsid w:val="888C5359"/>
    <w:rsid w:val="8891D934"/>
    <w:rsid w:val="895AC440"/>
    <w:rsid w:val="896EDDFD"/>
    <w:rsid w:val="8A0D1CE0"/>
    <w:rsid w:val="8A30ADD7"/>
    <w:rsid w:val="8A48A1BC"/>
    <w:rsid w:val="8A7156CD"/>
    <w:rsid w:val="8B03086A"/>
    <w:rsid w:val="8B367D49"/>
    <w:rsid w:val="8B82F55C"/>
    <w:rsid w:val="8BF01C71"/>
    <w:rsid w:val="8C3DA597"/>
    <w:rsid w:val="8C45676A"/>
    <w:rsid w:val="8C52C6AB"/>
    <w:rsid w:val="8CF35139"/>
    <w:rsid w:val="8D33D1FB"/>
    <w:rsid w:val="8D729451"/>
    <w:rsid w:val="8D7B071D"/>
    <w:rsid w:val="8DD541B4"/>
    <w:rsid w:val="8E073695"/>
    <w:rsid w:val="8E17319A"/>
    <w:rsid w:val="8E71A783"/>
    <w:rsid w:val="8E9E99D1"/>
    <w:rsid w:val="8EBC0BDF"/>
    <w:rsid w:val="91401FF5"/>
    <w:rsid w:val="9144CC66"/>
    <w:rsid w:val="91548AA0"/>
    <w:rsid w:val="917600A0"/>
    <w:rsid w:val="919AA19C"/>
    <w:rsid w:val="91EE5E57"/>
    <w:rsid w:val="925D244F"/>
    <w:rsid w:val="930EA506"/>
    <w:rsid w:val="93707334"/>
    <w:rsid w:val="942DE4A9"/>
    <w:rsid w:val="946D0218"/>
    <w:rsid w:val="94DF9496"/>
    <w:rsid w:val="94F4ECBA"/>
    <w:rsid w:val="9509673F"/>
    <w:rsid w:val="960BD4E2"/>
    <w:rsid w:val="964744D0"/>
    <w:rsid w:val="97504432"/>
    <w:rsid w:val="9793B3B4"/>
    <w:rsid w:val="97D1727A"/>
    <w:rsid w:val="984CA1DD"/>
    <w:rsid w:val="986A6945"/>
    <w:rsid w:val="98FA2466"/>
    <w:rsid w:val="99C6A4FD"/>
    <w:rsid w:val="99E7195C"/>
    <w:rsid w:val="9A852FD6"/>
    <w:rsid w:val="9BB5E9DD"/>
    <w:rsid w:val="9BEBD4FB"/>
    <w:rsid w:val="9CCD1409"/>
    <w:rsid w:val="9CD420CE"/>
    <w:rsid w:val="9DF5B2FB"/>
    <w:rsid w:val="9E0DB3B5"/>
    <w:rsid w:val="9E9F2285"/>
    <w:rsid w:val="9EB6508B"/>
    <w:rsid w:val="9EEB674A"/>
    <w:rsid w:val="9F758419"/>
    <w:rsid w:val="9F91103D"/>
    <w:rsid w:val="A01E28ED"/>
    <w:rsid w:val="A18A1139"/>
    <w:rsid w:val="A1A65A5F"/>
    <w:rsid w:val="A1D038A8"/>
    <w:rsid w:val="A1D4D94B"/>
    <w:rsid w:val="A2DB6445"/>
    <w:rsid w:val="A3947494"/>
    <w:rsid w:val="A41ECCF0"/>
    <w:rsid w:val="A426C3F7"/>
    <w:rsid w:val="A4518584"/>
    <w:rsid w:val="A46E53FB"/>
    <w:rsid w:val="A473C732"/>
    <w:rsid w:val="A482ABB9"/>
    <w:rsid w:val="A532D64C"/>
    <w:rsid w:val="A5511155"/>
    <w:rsid w:val="A57B97E2"/>
    <w:rsid w:val="A5915993"/>
    <w:rsid w:val="A668590E"/>
    <w:rsid w:val="A6A1A1F7"/>
    <w:rsid w:val="A6EFC163"/>
    <w:rsid w:val="A6F3A917"/>
    <w:rsid w:val="A72DD704"/>
    <w:rsid w:val="A78E6465"/>
    <w:rsid w:val="A88196CF"/>
    <w:rsid w:val="A88E2117"/>
    <w:rsid w:val="A8CC2A4B"/>
    <w:rsid w:val="A8E67193"/>
    <w:rsid w:val="A9E21A89"/>
    <w:rsid w:val="AAB9A424"/>
    <w:rsid w:val="AB96BFA1"/>
    <w:rsid w:val="ABCB8203"/>
    <w:rsid w:val="AC385D0F"/>
    <w:rsid w:val="AC7A91C7"/>
    <w:rsid w:val="ACC0F7DF"/>
    <w:rsid w:val="AD0A4B97"/>
    <w:rsid w:val="ADEA9BE5"/>
    <w:rsid w:val="AE19D4C7"/>
    <w:rsid w:val="AE7A96FF"/>
    <w:rsid w:val="AF145091"/>
    <w:rsid w:val="AF3672E1"/>
    <w:rsid w:val="AF4394B4"/>
    <w:rsid w:val="AF9F9415"/>
    <w:rsid w:val="AFD65F4D"/>
    <w:rsid w:val="B0CF3E04"/>
    <w:rsid w:val="B1068B0C"/>
    <w:rsid w:val="B11A0D0B"/>
    <w:rsid w:val="B1517C13"/>
    <w:rsid w:val="B1D319CF"/>
    <w:rsid w:val="B23CC870"/>
    <w:rsid w:val="B2FD67DB"/>
    <w:rsid w:val="B366E6ED"/>
    <w:rsid w:val="B36A8B9D"/>
    <w:rsid w:val="B3B7311D"/>
    <w:rsid w:val="B3FC009A"/>
    <w:rsid w:val="B41F5637"/>
    <w:rsid w:val="B4AA4EC6"/>
    <w:rsid w:val="B509590E"/>
    <w:rsid w:val="B5F9D2A1"/>
    <w:rsid w:val="B601C9A6"/>
    <w:rsid w:val="B6899AE8"/>
    <w:rsid w:val="B6BE19AD"/>
    <w:rsid w:val="B71267C5"/>
    <w:rsid w:val="B7DB88B4"/>
    <w:rsid w:val="B87AEF12"/>
    <w:rsid w:val="B8D0A060"/>
    <w:rsid w:val="B91924A7"/>
    <w:rsid w:val="B9D2D36E"/>
    <w:rsid w:val="BA9B3FC6"/>
    <w:rsid w:val="BA9E74DF"/>
    <w:rsid w:val="BABBA7F3"/>
    <w:rsid w:val="BB5095A8"/>
    <w:rsid w:val="BBEE62E6"/>
    <w:rsid w:val="BC35A3DD"/>
    <w:rsid w:val="BC667A21"/>
    <w:rsid w:val="BD21EE6E"/>
    <w:rsid w:val="BD3216FC"/>
    <w:rsid w:val="BDE93921"/>
    <w:rsid w:val="BE33C8BB"/>
    <w:rsid w:val="BE8FB016"/>
    <w:rsid w:val="BF1CA10C"/>
    <w:rsid w:val="BF2E1A45"/>
    <w:rsid w:val="BF7EBFCD"/>
    <w:rsid w:val="BFB40A88"/>
    <w:rsid w:val="BFC06487"/>
    <w:rsid w:val="BFC3ACCD"/>
    <w:rsid w:val="C01B1BBD"/>
    <w:rsid w:val="C0578947"/>
    <w:rsid w:val="C063376E"/>
    <w:rsid w:val="C06D256C"/>
    <w:rsid w:val="C17D68E3"/>
    <w:rsid w:val="C1B1E252"/>
    <w:rsid w:val="C1BD07C4"/>
    <w:rsid w:val="C1D0F455"/>
    <w:rsid w:val="C2628794"/>
    <w:rsid w:val="C27E0A35"/>
    <w:rsid w:val="C2D1AC0E"/>
    <w:rsid w:val="C3024F85"/>
    <w:rsid w:val="C391867E"/>
    <w:rsid w:val="C3D1F1D4"/>
    <w:rsid w:val="C3DB99F7"/>
    <w:rsid w:val="C3F51C31"/>
    <w:rsid w:val="C42FD60B"/>
    <w:rsid w:val="C491A42B"/>
    <w:rsid w:val="C4D36A7A"/>
    <w:rsid w:val="C4F13E92"/>
    <w:rsid w:val="C52E267D"/>
    <w:rsid w:val="C5C6A8DA"/>
    <w:rsid w:val="C68D477F"/>
    <w:rsid w:val="C6DE8016"/>
    <w:rsid w:val="C6F2D48F"/>
    <w:rsid w:val="C7C90414"/>
    <w:rsid w:val="C85BAD3D"/>
    <w:rsid w:val="C8A758F4"/>
    <w:rsid w:val="C9171B7F"/>
    <w:rsid w:val="C94AFF19"/>
    <w:rsid w:val="C9BDE7E9"/>
    <w:rsid w:val="C9FD2ACC"/>
    <w:rsid w:val="CA89E313"/>
    <w:rsid w:val="CB36506E"/>
    <w:rsid w:val="CBF45CC4"/>
    <w:rsid w:val="CC89EC7A"/>
    <w:rsid w:val="CCECCAF2"/>
    <w:rsid w:val="CCFBB051"/>
    <w:rsid w:val="CD92E12A"/>
    <w:rsid w:val="CD9855BC"/>
    <w:rsid w:val="CE7DB7B8"/>
    <w:rsid w:val="CEA33E0F"/>
    <w:rsid w:val="CF678907"/>
    <w:rsid w:val="D0411616"/>
    <w:rsid w:val="D12CB666"/>
    <w:rsid w:val="D131F8F0"/>
    <w:rsid w:val="D29219C4"/>
    <w:rsid w:val="D2DC1C67"/>
    <w:rsid w:val="D2E50B06"/>
    <w:rsid w:val="D3348158"/>
    <w:rsid w:val="D3D7A6AD"/>
    <w:rsid w:val="D42EF7BB"/>
    <w:rsid w:val="D478125B"/>
    <w:rsid w:val="D4833F1D"/>
    <w:rsid w:val="D5550D30"/>
    <w:rsid w:val="D56CA461"/>
    <w:rsid w:val="D574CB06"/>
    <w:rsid w:val="D57637B0"/>
    <w:rsid w:val="D5D2D6A0"/>
    <w:rsid w:val="D5E6036E"/>
    <w:rsid w:val="D631EA79"/>
    <w:rsid w:val="D6413F91"/>
    <w:rsid w:val="D689089D"/>
    <w:rsid w:val="D6BD10CC"/>
    <w:rsid w:val="D6C7FE66"/>
    <w:rsid w:val="D750359C"/>
    <w:rsid w:val="D7A6E903"/>
    <w:rsid w:val="D7EBB326"/>
    <w:rsid w:val="D8719EAB"/>
    <w:rsid w:val="D89ADE2D"/>
    <w:rsid w:val="DA1DDA72"/>
    <w:rsid w:val="DA6275CC"/>
    <w:rsid w:val="DA7B2E07"/>
    <w:rsid w:val="DACB9900"/>
    <w:rsid w:val="DB31F4CE"/>
    <w:rsid w:val="DB734EA0"/>
    <w:rsid w:val="DCE39CBD"/>
    <w:rsid w:val="DD1A4315"/>
    <w:rsid w:val="DD39EC1E"/>
    <w:rsid w:val="DD6EC8A8"/>
    <w:rsid w:val="DD7070D5"/>
    <w:rsid w:val="DDF6448E"/>
    <w:rsid w:val="DE494687"/>
    <w:rsid w:val="DEE8048C"/>
    <w:rsid w:val="DFC301A1"/>
    <w:rsid w:val="DFD87AE0"/>
    <w:rsid w:val="E01F6182"/>
    <w:rsid w:val="E1F0A6B7"/>
    <w:rsid w:val="E25E5804"/>
    <w:rsid w:val="E2A2177F"/>
    <w:rsid w:val="E318F602"/>
    <w:rsid w:val="E368F11C"/>
    <w:rsid w:val="E4E2D80B"/>
    <w:rsid w:val="E4E83350"/>
    <w:rsid w:val="E5109100"/>
    <w:rsid w:val="E546FAAC"/>
    <w:rsid w:val="E59E11CD"/>
    <w:rsid w:val="E5F8001A"/>
    <w:rsid w:val="E858C600"/>
    <w:rsid w:val="E86FB1AB"/>
    <w:rsid w:val="E8C65E70"/>
    <w:rsid w:val="E90B90CD"/>
    <w:rsid w:val="E927287D"/>
    <w:rsid w:val="E92903A8"/>
    <w:rsid w:val="E92E6C57"/>
    <w:rsid w:val="E9359BA4"/>
    <w:rsid w:val="EA3F24D8"/>
    <w:rsid w:val="EA6A8BFA"/>
    <w:rsid w:val="EBF10B36"/>
    <w:rsid w:val="EC0D2036"/>
    <w:rsid w:val="EC2DD5E6"/>
    <w:rsid w:val="EC2EB8E2"/>
    <w:rsid w:val="ED37960C"/>
    <w:rsid w:val="ED9BD82A"/>
    <w:rsid w:val="EDC4C1D5"/>
    <w:rsid w:val="EEA4E882"/>
    <w:rsid w:val="EF0414D7"/>
    <w:rsid w:val="EF28980C"/>
    <w:rsid w:val="EF4001E4"/>
    <w:rsid w:val="EFAB3723"/>
    <w:rsid w:val="F2019D3C"/>
    <w:rsid w:val="F22A8337"/>
    <w:rsid w:val="F3299BEE"/>
    <w:rsid w:val="F358B879"/>
    <w:rsid w:val="F44F978C"/>
    <w:rsid w:val="F476D7CF"/>
    <w:rsid w:val="F5161CB8"/>
    <w:rsid w:val="F53ADF98"/>
    <w:rsid w:val="F592EFE5"/>
    <w:rsid w:val="F63A1D5D"/>
    <w:rsid w:val="F7999ECF"/>
    <w:rsid w:val="F84F226A"/>
    <w:rsid w:val="F853A300"/>
    <w:rsid w:val="F859CAAE"/>
    <w:rsid w:val="F930D27B"/>
    <w:rsid w:val="F964646E"/>
    <w:rsid w:val="F9EB2B03"/>
    <w:rsid w:val="FA328160"/>
    <w:rsid w:val="FA4C46D4"/>
    <w:rsid w:val="FAB36E8D"/>
    <w:rsid w:val="FACAB622"/>
    <w:rsid w:val="FAFC1805"/>
    <w:rsid w:val="FB60E410"/>
    <w:rsid w:val="FC51444A"/>
    <w:rsid w:val="FD52BFBF"/>
    <w:rsid w:val="FD9B768A"/>
    <w:rsid w:val="FDB29DE0"/>
    <w:rsid w:val="FE4E8734"/>
    <w:rsid w:val="FF27A883"/>
    <w:rsid w:val="FF965380"/>
    <w:rsid w:val="FFF6B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EF229-2D4E-422B-A54A-95CFFEA2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页脚 字符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日期 字符"/>
    <w:link w:val="a6"/>
    <w:rPr>
      <w:rFonts w:ascii="Times New Roman" w:eastAsia="宋体" w:hAnsi="Times New Roman" w:cs="Times New Roman"/>
      <w:kern w:val="2"/>
      <w:sz w:val="21"/>
      <w:szCs w:val="24"/>
    </w:rPr>
  </w:style>
  <w:style w:type="character" w:styleId="a7">
    <w:name w:val="FollowedHyperlink"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character" w:customStyle="1" w:styleId="3">
    <w:name w:val="正文文本缩进 3 字符"/>
    <w:link w:val="30"/>
    <w:rPr>
      <w:rFonts w:ascii="Calibri" w:eastAsia="宋体" w:hAnsi="Calibri" w:cs="Times New Roman"/>
      <w:kern w:val="2"/>
      <w:sz w:val="16"/>
      <w:szCs w:val="16"/>
    </w:rPr>
  </w:style>
  <w:style w:type="character" w:customStyle="1" w:styleId="a8">
    <w:name w:val="页眉 字符"/>
    <w:link w:val="a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Char4">
    <w:name w:val="Char Char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Char3">
    <w:name w:val="Char Char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a">
    <w:name w:val="批注框文本 字符"/>
    <w:link w:val="a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Char1">
    <w:name w:val="Char Char1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Char2">
    <w:name w:val="Char Char2"/>
    <w:rPr>
      <w:rFonts w:ascii="Times New Roman" w:eastAsia="宋体" w:hAnsi="Times New Roman" w:cs="Times New Roman"/>
      <w:kern w:val="2"/>
      <w:sz w:val="18"/>
      <w:szCs w:val="18"/>
    </w:rPr>
  </w:style>
  <w:style w:type="character" w:styleId="ac">
    <w:name w:val="Hyperlink"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character" w:customStyle="1" w:styleId="CharChar">
    <w:name w:val="Char Char"/>
    <w:rPr>
      <w:rFonts w:ascii="Calibri" w:eastAsia="宋体" w:hAnsi="Calibri" w:cs="Times New Roman"/>
      <w:kern w:val="2"/>
      <w:sz w:val="16"/>
      <w:szCs w:val="16"/>
    </w:rPr>
  </w:style>
  <w:style w:type="paragraph" w:styleId="ad">
    <w:name w:val="List Paragraph"/>
    <w:basedOn w:val="a"/>
    <w:qFormat/>
    <w:pPr>
      <w:ind w:firstLineChars="200" w:firstLine="420"/>
    </w:pPr>
  </w:style>
  <w:style w:type="paragraph" w:styleId="a6">
    <w:name w:val="Date"/>
    <w:basedOn w:val="a"/>
    <w:next w:val="a"/>
    <w:link w:val="a5"/>
    <w:pPr>
      <w:ind w:leftChars="2500" w:left="100"/>
    </w:pPr>
  </w:style>
  <w:style w:type="paragraph" w:styleId="ab">
    <w:name w:val="Balloon Text"/>
    <w:basedOn w:val="a"/>
    <w:link w:val="aa"/>
    <w:rPr>
      <w:sz w:val="18"/>
      <w:szCs w:val="18"/>
    </w:rPr>
  </w:style>
  <w:style w:type="paragraph" w:styleId="30">
    <w:name w:val="Body Text Indent 3"/>
    <w:basedOn w:val="a"/>
    <w:link w:val="3"/>
    <w:pPr>
      <w:spacing w:before="100" w:beforeAutospacing="1" w:after="100" w:afterAutospacing="1" w:line="360" w:lineRule="auto"/>
      <w:ind w:leftChars="200" w:left="420" w:firstLine="357"/>
    </w:pPr>
    <w:rPr>
      <w:rFonts w:ascii="Calibri" w:hAnsi="Calibri"/>
      <w:sz w:val="16"/>
      <w:szCs w:val="16"/>
    </w:rPr>
  </w:style>
  <w:style w:type="paragraph" w:styleId="ae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安徽师范大学优秀学生校内转专业暂行办法</dc:title>
  <dc:subject/>
  <dc:creator>a</dc:creator>
  <cp:keywords/>
  <dc:description/>
  <cp:lastModifiedBy>QQ</cp:lastModifiedBy>
  <cp:revision>2</cp:revision>
  <cp:lastPrinted>2016-11-08T03:34:00Z</cp:lastPrinted>
  <dcterms:created xsi:type="dcterms:W3CDTF">2024-03-07T01:01:00Z</dcterms:created>
  <dcterms:modified xsi:type="dcterms:W3CDTF">2024-03-07T01:01:00Z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